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8C" w:rsidRDefault="004F7A8C" w:rsidP="0038698A">
      <w:pPr>
        <w:ind w:left="-1080"/>
        <w:jc w:val="center"/>
        <w:rPr>
          <w:b/>
        </w:rPr>
      </w:pPr>
      <w:r w:rsidRPr="0038698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106.8pt">
            <v:imagedata r:id="rId4" o:title=""/>
          </v:shape>
        </w:pict>
      </w:r>
    </w:p>
    <w:p w:rsidR="004F7A8C" w:rsidRPr="0013632C" w:rsidRDefault="004F7A8C" w:rsidP="00B73ACF">
      <w:pPr>
        <w:rPr>
          <w:b/>
          <w:i/>
          <w:color w:val="CC0000"/>
          <w:sz w:val="32"/>
          <w:szCs w:val="32"/>
        </w:rPr>
      </w:pPr>
      <w:r w:rsidRPr="0013632C">
        <w:rPr>
          <w:b/>
          <w:i/>
          <w:color w:val="CC0000"/>
          <w:sz w:val="32"/>
          <w:szCs w:val="32"/>
        </w:rPr>
        <w:t>Анкета 1237</w:t>
      </w:r>
    </w:p>
    <w:p w:rsidR="004F7A8C" w:rsidRPr="0013632C" w:rsidRDefault="004F7A8C" w:rsidP="00B73ACF">
      <w:pPr>
        <w:rPr>
          <w:sz w:val="20"/>
          <w:szCs w:val="20"/>
          <w:u w:val="single"/>
        </w:rPr>
      </w:pPr>
      <w:r w:rsidRPr="0013632C">
        <w:rPr>
          <w:sz w:val="20"/>
          <w:szCs w:val="20"/>
          <w:u w:val="single"/>
        </w:rPr>
        <w:t xml:space="preserve">О себе: </w:t>
      </w:r>
    </w:p>
    <w:p w:rsidR="004F7A8C" w:rsidRPr="0013632C" w:rsidRDefault="004F7A8C" w:rsidP="004F4941">
      <w:pPr>
        <w:pStyle w:val="NoSpacing"/>
        <w:rPr>
          <w:sz w:val="20"/>
          <w:szCs w:val="20"/>
        </w:rPr>
      </w:pPr>
      <w:r w:rsidRPr="0013632C">
        <w:rPr>
          <w:sz w:val="20"/>
          <w:szCs w:val="20"/>
        </w:rPr>
        <w:t>Контактный телефон:</w:t>
      </w:r>
    </w:p>
    <w:p w:rsidR="004F7A8C" w:rsidRPr="0013632C" w:rsidRDefault="004F7A8C" w:rsidP="004F4941">
      <w:pPr>
        <w:pStyle w:val="NoSpacing"/>
        <w:rPr>
          <w:sz w:val="20"/>
          <w:szCs w:val="20"/>
        </w:rPr>
      </w:pP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Имя: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Дата рождения: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Национальность: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Рост/вес: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Цвет глаз/волос/длина: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Образование: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Место работы: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Характер: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Увлечения: 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Вредные привычки: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Дети: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Район проживания (ст.метро):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Дополнительная информация, для каких отношений хотите найти партнёра: </w:t>
      </w:r>
    </w:p>
    <w:p w:rsidR="004F7A8C" w:rsidRPr="0013632C" w:rsidRDefault="004F7A8C" w:rsidP="00B73ACF">
      <w:pPr>
        <w:rPr>
          <w:sz w:val="20"/>
          <w:szCs w:val="20"/>
        </w:rPr>
      </w:pPr>
    </w:p>
    <w:p w:rsidR="004F7A8C" w:rsidRPr="0013632C" w:rsidRDefault="004F7A8C" w:rsidP="00B73ACF">
      <w:pPr>
        <w:rPr>
          <w:sz w:val="20"/>
          <w:szCs w:val="20"/>
          <w:u w:val="single"/>
        </w:rPr>
      </w:pPr>
      <w:r w:rsidRPr="0013632C">
        <w:rPr>
          <w:sz w:val="20"/>
          <w:szCs w:val="20"/>
          <w:u w:val="single"/>
        </w:rPr>
        <w:t>О партнёре.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Возраст: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Национальность: 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Семейное положение: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Рост/вес: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Образование: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 xml:space="preserve">Характер: 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Вредные привычки:</w:t>
      </w:r>
    </w:p>
    <w:p w:rsidR="004F7A8C" w:rsidRPr="0013632C" w:rsidRDefault="004F7A8C" w:rsidP="00B73ACF">
      <w:pPr>
        <w:rPr>
          <w:sz w:val="20"/>
          <w:szCs w:val="20"/>
        </w:rPr>
      </w:pPr>
      <w:r w:rsidRPr="0013632C">
        <w:rPr>
          <w:sz w:val="20"/>
          <w:szCs w:val="20"/>
        </w:rPr>
        <w:t>Дополнительные пожелания:</w:t>
      </w:r>
    </w:p>
    <w:p w:rsidR="004F7A8C" w:rsidRDefault="004F7A8C" w:rsidP="00B73ACF">
      <w:pPr>
        <w:rPr>
          <w:b/>
          <w:color w:val="1F497D"/>
        </w:rPr>
      </w:pPr>
    </w:p>
    <w:p w:rsidR="004F7A8C" w:rsidRDefault="004F7A8C" w:rsidP="00B73ACF">
      <w:pPr>
        <w:rPr>
          <w:b/>
          <w:color w:val="1F497D"/>
        </w:rPr>
      </w:pPr>
    </w:p>
    <w:p w:rsidR="004F7A8C" w:rsidRDefault="004F7A8C"/>
    <w:sectPr w:rsidR="004F7A8C" w:rsidSect="0013632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CF"/>
    <w:rsid w:val="00010A86"/>
    <w:rsid w:val="000F362B"/>
    <w:rsid w:val="00122891"/>
    <w:rsid w:val="0013632C"/>
    <w:rsid w:val="00161010"/>
    <w:rsid w:val="001675D0"/>
    <w:rsid w:val="00171525"/>
    <w:rsid w:val="001E16EA"/>
    <w:rsid w:val="002435C3"/>
    <w:rsid w:val="0038698A"/>
    <w:rsid w:val="003A1B2A"/>
    <w:rsid w:val="003D2363"/>
    <w:rsid w:val="0048363A"/>
    <w:rsid w:val="004F4941"/>
    <w:rsid w:val="004F7A8C"/>
    <w:rsid w:val="0052624E"/>
    <w:rsid w:val="00652EA8"/>
    <w:rsid w:val="00672D26"/>
    <w:rsid w:val="00686F69"/>
    <w:rsid w:val="006A5895"/>
    <w:rsid w:val="00970E71"/>
    <w:rsid w:val="009761E9"/>
    <w:rsid w:val="009E0BC0"/>
    <w:rsid w:val="009F4D3F"/>
    <w:rsid w:val="00A17685"/>
    <w:rsid w:val="00B305D2"/>
    <w:rsid w:val="00B668EE"/>
    <w:rsid w:val="00B73ACF"/>
    <w:rsid w:val="00C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494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65</Words>
  <Characters>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2011-04-11T18:43:00Z</dcterms:created>
  <dcterms:modified xsi:type="dcterms:W3CDTF">2020-01-17T05:19:00Z</dcterms:modified>
</cp:coreProperties>
</file>